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C" w:rsidRDefault="00DA61EC">
      <w:pPr>
        <w:rPr>
          <w:b/>
        </w:rPr>
      </w:pPr>
      <w:bookmarkStart w:id="0" w:name="_GoBack"/>
      <w:bookmarkEnd w:id="0"/>
    </w:p>
    <w:p w:rsidR="00B0319F" w:rsidRPr="001422C0" w:rsidRDefault="00B548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9832" wp14:editId="419D770D">
                <wp:simplePos x="0" y="0"/>
                <wp:positionH relativeFrom="column">
                  <wp:posOffset>3347720</wp:posOffset>
                </wp:positionH>
                <wp:positionV relativeFrom="paragraph">
                  <wp:posOffset>27305</wp:posOffset>
                </wp:positionV>
                <wp:extent cx="569595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D3" w:rsidRPr="001422C0" w:rsidRDefault="00B548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適用</w:t>
                            </w:r>
                          </w:p>
                          <w:p w:rsidR="00B548D3" w:rsidRPr="001422C0" w:rsidRDefault="00B548D3">
                            <w:r w:rsidRPr="001422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3.6pt;margin-top:2.15pt;width:44.8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" filled="f" stroked="f" strokeweight=".5pt">
                <v:textbox>
                  <w:txbxContent>
                    <w:p w:rsidR="00B548D3" w:rsidRPr="001422C0" w:rsidRDefault="00B548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適用</w:t>
                      </w:r>
                    </w:p>
                    <w:p w:rsidR="00B548D3" w:rsidRPr="001422C0" w:rsidRDefault="00B548D3">
                      <w:r w:rsidRPr="001422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 w:rsidR="00B0319F"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 w:rsidR="00B0319F"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 w:rsidR="00B0319F">
        <w:rPr>
          <w:rFonts w:hint="eastAsia"/>
        </w:rPr>
        <w:t>条関係)</w:t>
      </w:r>
    </w:p>
    <w:p w:rsidR="00B0319F" w:rsidRPr="001422C0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償却資産非課税</w:t>
      </w:r>
      <w:r w:rsidR="00B548D3" w:rsidRPr="001422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536203">
        <w:rPr>
          <w:rFonts w:ascii="ＭＳ ゴシック" w:eastAsia="ＭＳ ゴシック" w:hAnsi="ＭＳ ゴシック" w:hint="eastAsia"/>
          <w:b/>
          <w:sz w:val="24"/>
          <w:szCs w:val="24"/>
        </w:rPr>
        <w:t>申告</w:t>
      </w:r>
      <w:r w:rsidRPr="001422C0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3"/>
        <w:gridCol w:w="1107"/>
        <w:gridCol w:w="1053"/>
        <w:gridCol w:w="657"/>
        <w:gridCol w:w="1233"/>
        <w:gridCol w:w="202"/>
        <w:gridCol w:w="480"/>
        <w:gridCol w:w="654"/>
        <w:gridCol w:w="29"/>
        <w:gridCol w:w="113"/>
        <w:gridCol w:w="570"/>
        <w:gridCol w:w="331"/>
        <w:gridCol w:w="91"/>
        <w:gridCol w:w="260"/>
        <w:gridCol w:w="591"/>
        <w:gridCol w:w="144"/>
        <w:gridCol w:w="231"/>
        <w:gridCol w:w="1045"/>
        <w:gridCol w:w="709"/>
      </w:tblGrid>
      <w:tr w:rsidR="00B0319F" w:rsidTr="001435C0">
        <w:trPr>
          <w:cantSplit/>
          <w:trHeight w:hRule="exact" w:val="240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9F" w:rsidRDefault="00B0319F" w:rsidP="00B42346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19F" w:rsidRDefault="00B0319F" w:rsidP="00130A67">
            <w:r>
              <w:rPr>
                <w:rFonts w:hint="eastAsia"/>
              </w:rPr>
              <w:t xml:space="preserve">　</w:t>
            </w:r>
          </w:p>
        </w:tc>
      </w:tr>
      <w:tr w:rsidR="001435C0" w:rsidTr="001435C0">
        <w:trPr>
          <w:cantSplit/>
          <w:trHeight w:hRule="exact" w:val="24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013967">
            <w:r w:rsidRPr="001422C0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D939121" wp14:editId="5133801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76200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left:0;text-align:left;margin-left:42.75pt;margin-top:6pt;width:61.8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sHJJh3gAAAAk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1435C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3967" w:rsidRDefault="00013967">
            <w:pPr>
              <w:jc w:val="center"/>
            </w:pPr>
          </w:p>
          <w:p w:rsidR="00013967" w:rsidRDefault="00013967">
            <w:pPr>
              <w:jc w:val="center"/>
            </w:pPr>
          </w:p>
          <w:p w:rsidR="001435C0" w:rsidRDefault="001435C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336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>
            <w:pPr>
              <w:spacing w:line="240" w:lineRule="exact"/>
              <w:jc w:val="center"/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1435C0" w:rsidTr="001435C0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435C0" w:rsidRDefault="001435C0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C0" w:rsidRDefault="001435C0"/>
        </w:tc>
        <w:tc>
          <w:tcPr>
            <w:tcW w:w="3368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1435C0" w:rsidRDefault="001435C0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個人番号又は</w:t>
            </w:r>
          </w:p>
          <w:p w:rsidR="001435C0" w:rsidRDefault="001435C0" w:rsidP="001435C0">
            <w:pPr>
              <w:spacing w:line="240" w:lineRule="exact"/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C0" w:rsidRDefault="001435C0"/>
        </w:tc>
      </w:tr>
      <w:tr w:rsidR="00B0319F" w:rsidTr="00F4346F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19F" w:rsidRDefault="00B0319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B0319F" w:rsidRPr="00325213" w:rsidRDefault="00B0319F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0" w:type="dxa"/>
            <w:gridSpan w:val="14"/>
            <w:vMerge w:val="restart"/>
            <w:tcBorders>
              <w:top w:val="nil"/>
              <w:left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713"/>
        </w:trPr>
        <w:tc>
          <w:tcPr>
            <w:tcW w:w="3153" w:type="dxa"/>
            <w:gridSpan w:val="5"/>
            <w:vMerge w:val="restart"/>
            <w:tcBorders>
              <w:top w:val="nil"/>
            </w:tcBorders>
          </w:tcPr>
          <w:p w:rsidR="00325213" w:rsidRDefault="00621BBA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AEA6130" wp14:editId="3C9F6559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675411</wp:posOffset>
                      </wp:positionV>
                      <wp:extent cx="269901" cy="269901"/>
                      <wp:effectExtent l="0" t="0" r="15875" b="15875"/>
                      <wp:wrapNone/>
                      <wp:docPr id="3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9901" cy="26990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left:0;text-align:left;margin-left:492.4pt;margin-top:53.2pt;width:21.2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" o:allowincell="f" filled="f" strokecolor="black [3213]" strokeweight=".5pt">
                      <o:lock v:ext="edit" aspectratio="t"/>
                    </v:oval>
                  </w:pict>
                </mc:Fallback>
              </mc:AlternateContent>
            </w:r>
            <w:r w:rsidR="006A2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9FFEB5C" wp14:editId="79F5151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 w:rsidR="006A2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36158D" wp14:editId="17E59D1D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159.15pt;margin-top:4.6pt;width:90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325213" w:rsidRDefault="00325213" w:rsidP="00325213">
            <w:pPr>
              <w:ind w:right="840"/>
            </w:pPr>
          </w:p>
          <w:p w:rsidR="00B0319F" w:rsidRDefault="00B0319F" w:rsidP="00F4346F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B0319F" w:rsidRDefault="00B0319F" w:rsidP="00325213"/>
          <w:p w:rsidR="00B0319F" w:rsidRPr="00325213" w:rsidRDefault="00B0319F" w:rsidP="00FD186A">
            <w:pPr>
              <w:ind w:firstLineChars="1000" w:firstLine="2100"/>
            </w:pPr>
            <w:r w:rsidRPr="009A54EB">
              <w:rPr>
                <w:rFonts w:hint="eastAsia"/>
              </w:rPr>
              <w:t>長</w:t>
            </w:r>
            <w:r w:rsidR="005B2543" w:rsidRPr="009A54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宛て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B0319F" w:rsidRDefault="00B0319F" w:rsidP="006A2CD1">
            <w:pPr>
              <w:spacing w:line="240" w:lineRule="exact"/>
            </w:pPr>
          </w:p>
        </w:tc>
        <w:tc>
          <w:tcPr>
            <w:tcW w:w="5450" w:type="dxa"/>
            <w:gridSpan w:val="14"/>
            <w:vMerge/>
            <w:vAlign w:val="center"/>
          </w:tcPr>
          <w:p w:rsidR="00B0319F" w:rsidRDefault="00B0319F"/>
        </w:tc>
      </w:tr>
      <w:tr w:rsidR="00B0319F" w:rsidTr="000D269C">
        <w:trPr>
          <w:cantSplit/>
          <w:trHeight w:val="1104"/>
        </w:trPr>
        <w:tc>
          <w:tcPr>
            <w:tcW w:w="3153" w:type="dxa"/>
            <w:gridSpan w:val="5"/>
            <w:vMerge/>
            <w:vAlign w:val="center"/>
          </w:tcPr>
          <w:p w:rsidR="00B0319F" w:rsidRDefault="00B0319F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6A2CD1" w:rsidRDefault="00B0319F" w:rsidP="003F1065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B0319F" w:rsidRPr="006A2CD1" w:rsidRDefault="00B0319F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0" w:type="dxa"/>
            <w:gridSpan w:val="14"/>
            <w:vAlign w:val="center"/>
          </w:tcPr>
          <w:p w:rsidR="00B0319F" w:rsidRDefault="00B0319F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F4346F" w:rsidTr="00FD186A">
        <w:trPr>
          <w:cantSplit/>
          <w:trHeight w:val="581"/>
        </w:trPr>
        <w:tc>
          <w:tcPr>
            <w:tcW w:w="993" w:type="dxa"/>
            <w:gridSpan w:val="3"/>
            <w:vMerge w:val="restart"/>
            <w:vAlign w:val="center"/>
          </w:tcPr>
          <w:p w:rsidR="00F4346F" w:rsidRDefault="00F4346F" w:rsidP="00FD186A">
            <w:pPr>
              <w:ind w:firstLineChars="50" w:firstLine="105"/>
            </w:pPr>
            <w:r>
              <w:rPr>
                <w:rFonts w:hint="eastAsia"/>
              </w:rPr>
              <w:t>非課税</w:t>
            </w:r>
          </w:p>
          <w:p w:rsidR="00F4346F" w:rsidRDefault="00F4346F" w:rsidP="00FD186A">
            <w:pPr>
              <w:ind w:firstLineChars="100" w:firstLine="210"/>
            </w:pPr>
            <w:r>
              <w:rPr>
                <w:rFonts w:hint="eastAsia"/>
              </w:rPr>
              <w:t>規定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F4346F" w:rsidRP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第348条第</w:t>
            </w:r>
            <w:r w:rsidR="0078239B">
              <w:rPr>
                <w:rFonts w:hint="eastAsia"/>
                <w:sz w:val="18"/>
                <w:szCs w:val="18"/>
              </w:rPr>
              <w:t>2</w:t>
            </w:r>
            <w:r w:rsidRPr="00241F4B">
              <w:rPr>
                <w:rFonts w:hint="eastAsia"/>
                <w:sz w:val="18"/>
                <w:szCs w:val="18"/>
              </w:rPr>
              <w:t>項第　　号</w:t>
            </w:r>
          </w:p>
          <w:p w:rsidR="00241F4B" w:rsidRDefault="00241F4B" w:rsidP="00F4346F">
            <w:pPr>
              <w:rPr>
                <w:sz w:val="18"/>
                <w:szCs w:val="18"/>
              </w:rPr>
            </w:pPr>
            <w:r w:rsidRPr="00241F4B">
              <w:rPr>
                <w:rFonts w:hint="eastAsia"/>
                <w:sz w:val="18"/>
                <w:szCs w:val="18"/>
              </w:rPr>
              <w:t>地方税法</w:t>
            </w:r>
          </w:p>
          <w:p w:rsidR="00241F4B" w:rsidRDefault="00241F4B" w:rsidP="00F4346F">
            <w:r w:rsidRPr="00241F4B">
              <w:rPr>
                <w:rFonts w:hint="eastAsia"/>
                <w:sz w:val="18"/>
                <w:szCs w:val="18"/>
              </w:rPr>
              <w:t>附則第14条第　　項</w:t>
            </w:r>
          </w:p>
        </w:tc>
        <w:tc>
          <w:tcPr>
            <w:tcW w:w="1890" w:type="dxa"/>
            <w:gridSpan w:val="2"/>
            <w:vAlign w:val="center"/>
          </w:tcPr>
          <w:p w:rsidR="00F4346F" w:rsidRDefault="00F4346F" w:rsidP="001946DA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0" w:type="dxa"/>
            <w:gridSpan w:val="14"/>
            <w:vAlign w:val="center"/>
          </w:tcPr>
          <w:p w:rsidR="00F4346F" w:rsidRDefault="00F4346F" w:rsidP="00325213">
            <w:pPr>
              <w:ind w:right="840"/>
            </w:pPr>
          </w:p>
        </w:tc>
      </w:tr>
      <w:tr w:rsidR="00F4346F" w:rsidTr="00F4346F">
        <w:trPr>
          <w:cantSplit/>
          <w:trHeight w:val="584"/>
        </w:trPr>
        <w:tc>
          <w:tcPr>
            <w:tcW w:w="993" w:type="dxa"/>
            <w:gridSpan w:val="3"/>
            <w:vMerge/>
            <w:vAlign w:val="center"/>
          </w:tcPr>
          <w:p w:rsidR="00F4346F" w:rsidRDefault="00F4346F" w:rsidP="00325213"/>
        </w:tc>
        <w:tc>
          <w:tcPr>
            <w:tcW w:w="2160" w:type="dxa"/>
            <w:gridSpan w:val="2"/>
            <w:vMerge/>
            <w:vAlign w:val="center"/>
          </w:tcPr>
          <w:p w:rsidR="00F4346F" w:rsidRDefault="00F4346F" w:rsidP="00E3035B"/>
        </w:tc>
        <w:tc>
          <w:tcPr>
            <w:tcW w:w="1890" w:type="dxa"/>
            <w:gridSpan w:val="2"/>
            <w:vAlign w:val="center"/>
          </w:tcPr>
          <w:p w:rsidR="00F4346F" w:rsidRDefault="00F4346F" w:rsidP="00092C62">
            <w:pPr>
              <w:spacing w:line="240" w:lineRule="exact"/>
            </w:pPr>
            <w:r w:rsidRPr="009A54EB">
              <w:rPr>
                <w:rFonts w:hint="eastAsia"/>
              </w:rPr>
              <w:t>この申告書に応答する</w:t>
            </w:r>
            <w:r w:rsidR="00092C62" w:rsidRPr="009A54EB">
              <w:rPr>
                <w:rFonts w:hint="eastAsia"/>
              </w:rPr>
              <w:t>者の係</w:t>
            </w:r>
            <w:r w:rsidRPr="009A54EB">
              <w:rPr>
                <w:rFonts w:hint="eastAsia"/>
              </w:rPr>
              <w:t>及び</w:t>
            </w:r>
            <w:r w:rsidR="00092C62" w:rsidRPr="009A54EB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4"/>
            <w:vAlign w:val="center"/>
          </w:tcPr>
          <w:p w:rsidR="00F4346F" w:rsidRDefault="00F434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gridSpan w:val="3"/>
            <w:vAlign w:val="center"/>
          </w:tcPr>
          <w:p w:rsidR="00F4346F" w:rsidRDefault="00F4346F">
            <w:r>
              <w:rPr>
                <w:rFonts w:hint="eastAsia"/>
              </w:rPr>
              <w:t xml:space="preserve">　</w:t>
            </w:r>
          </w:p>
        </w:tc>
      </w:tr>
      <w:tr w:rsidR="004F0CFE" w:rsidRPr="00621BBA" w:rsidTr="00F4346F">
        <w:trPr>
          <w:cantSplit/>
          <w:trHeight w:val="275"/>
        </w:trPr>
        <w:tc>
          <w:tcPr>
            <w:tcW w:w="9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3035B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05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48" w:type="dxa"/>
            <w:gridSpan w:val="7"/>
            <w:tcBorders>
              <w:top w:val="doub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F0CFE" w:rsidRPr="004F0CFE" w:rsidRDefault="004F0CFE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  <w:r w:rsidR="0071715F">
              <w:rPr>
                <w:rFonts w:hint="eastAsia"/>
                <w:sz w:val="20"/>
              </w:rPr>
              <w:t>（円）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4F0CFE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4F0CFE" w:rsidRPr="00621BBA" w:rsidTr="00F4346F">
        <w:trPr>
          <w:cantSplit/>
          <w:trHeight w:val="270"/>
        </w:trPr>
        <w:tc>
          <w:tcPr>
            <w:tcW w:w="993" w:type="dxa"/>
            <w:gridSpan w:val="3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4F0CFE" w:rsidRPr="00621BBA" w:rsidRDefault="004F0CFE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4"/>
            <w:vMerge/>
            <w:vAlign w:val="center"/>
          </w:tcPr>
          <w:p w:rsidR="004F0CFE" w:rsidRPr="00621BBA" w:rsidRDefault="004F0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0CFE" w:rsidRPr="00621BBA" w:rsidRDefault="004F0CF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F4346F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9A54EB">
        <w:trPr>
          <w:cantSplit/>
          <w:trHeight w:val="560"/>
        </w:trPr>
        <w:tc>
          <w:tcPr>
            <w:tcW w:w="993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4050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4"/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71715F" w:rsidTr="009A54EB">
        <w:trPr>
          <w:cantSplit/>
          <w:trHeight w:val="560"/>
        </w:trPr>
        <w:tc>
          <w:tcPr>
            <w:tcW w:w="7773" w:type="dxa"/>
            <w:gridSpan w:val="16"/>
            <w:vAlign w:val="center"/>
          </w:tcPr>
          <w:p w:rsidR="0071715F" w:rsidRDefault="0071715F" w:rsidP="0071715F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4"/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71715F" w:rsidRDefault="0071715F">
            <w:r>
              <w:rPr>
                <w:rFonts w:hint="eastAsia"/>
              </w:rPr>
              <w:t xml:space="preserve">　</w:t>
            </w:r>
          </w:p>
        </w:tc>
      </w:tr>
      <w:tr w:rsidR="007A7C43" w:rsidTr="00F4346F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7A7C43" w:rsidRDefault="007A7C43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3384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BA29F5">
            <w:r>
              <w:rPr>
                <w:rFonts w:hint="eastAsia"/>
              </w:rPr>
              <w:t>非課税の用に供し始めた年月日</w:t>
            </w:r>
          </w:p>
        </w:tc>
        <w:tc>
          <w:tcPr>
            <w:tcW w:w="2598" w:type="dxa"/>
            <w:gridSpan w:val="5"/>
            <w:tcBorders>
              <w:bottom w:val="single" w:sz="4" w:space="0" w:color="auto"/>
            </w:tcBorders>
            <w:vAlign w:val="center"/>
          </w:tcPr>
          <w:p w:rsidR="007A7C43" w:rsidRDefault="007A7C43" w:rsidP="007A7C4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10"/>
            <w:tcBorders>
              <w:bottom w:val="nil"/>
            </w:tcBorders>
            <w:vAlign w:val="center"/>
          </w:tcPr>
          <w:p w:rsidR="007A7C43" w:rsidRDefault="007A7C43" w:rsidP="00003970"/>
        </w:tc>
      </w:tr>
      <w:tr w:rsidR="00BA29F5" w:rsidTr="00F4346F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A29F5" w:rsidRDefault="00BA29F5">
            <w:pPr>
              <w:jc w:val="center"/>
            </w:pPr>
          </w:p>
        </w:tc>
        <w:tc>
          <w:tcPr>
            <w:tcW w:w="10067" w:type="dxa"/>
            <w:gridSpan w:val="20"/>
            <w:tcBorders>
              <w:top w:val="nil"/>
              <w:bottom w:val="single" w:sz="4" w:space="0" w:color="auto"/>
            </w:tcBorders>
          </w:tcPr>
          <w:p w:rsidR="00BA29F5" w:rsidRDefault="00BA29F5" w:rsidP="00BA29F5"/>
        </w:tc>
      </w:tr>
      <w:tr w:rsidR="005B2543" w:rsidTr="00F4346F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5B2543" w:rsidRDefault="005B2543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67" w:type="dxa"/>
            <w:gridSpan w:val="20"/>
            <w:tcBorders>
              <w:bottom w:val="nil"/>
            </w:tcBorders>
          </w:tcPr>
          <w:p w:rsidR="005B2543" w:rsidRDefault="005B2543" w:rsidP="00BA29F5"/>
        </w:tc>
      </w:tr>
      <w:tr w:rsidR="00B0319F" w:rsidTr="00F4346F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0319F" w:rsidRPr="00621BBA" w:rsidRDefault="00B0319F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67" w:type="dxa"/>
            <w:gridSpan w:val="20"/>
            <w:tcBorders>
              <w:top w:val="double" w:sz="4" w:space="0" w:color="auto"/>
              <w:bottom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  <w:tr w:rsidR="00B0319F" w:rsidTr="00DA61E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 w:val="restart"/>
            <w:tcBorders>
              <w:top w:val="nil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vAlign w:val="center"/>
          </w:tcPr>
          <w:p w:rsidR="00B0319F" w:rsidRDefault="00B0319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B0319F" w:rsidTr="00DA61E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B0319F" w:rsidRDefault="00B0319F"/>
        </w:tc>
        <w:tc>
          <w:tcPr>
            <w:tcW w:w="481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0319F" w:rsidRDefault="00B0319F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:rsidR="00B0319F" w:rsidRDefault="00B0319F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94C6D" w:rsidRDefault="00B0319F">
      <w:pPr>
        <w:spacing w:line="260" w:lineRule="exact"/>
        <w:rPr>
          <w:sz w:val="20"/>
        </w:rPr>
      </w:pPr>
      <w:r w:rsidRPr="00994C6D">
        <w:rPr>
          <w:rFonts w:hint="eastAsia"/>
          <w:sz w:val="20"/>
        </w:rPr>
        <w:t>備考</w:t>
      </w:r>
    </w:p>
    <w:p w:rsidR="00B548D3" w:rsidRPr="00D8040A" w:rsidRDefault="00B548D3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1　「適用」か「取消」のいずれか該当する方を○で囲んでください。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2</w:t>
      </w:r>
      <w:r w:rsidRPr="00D8040A">
        <w:rPr>
          <w:rFonts w:hint="eastAsia"/>
          <w:sz w:val="19"/>
          <w:szCs w:val="19"/>
        </w:rPr>
        <w:t xml:space="preserve">　</w:t>
      </w:r>
      <w:r w:rsidR="00C864E2" w:rsidRPr="00D8040A">
        <w:rPr>
          <w:rFonts w:hint="eastAsia"/>
          <w:sz w:val="19"/>
          <w:szCs w:val="19"/>
        </w:rPr>
        <w:t>次の書類を添付し、原則、京都地方税機構</w:t>
      </w:r>
      <w:r w:rsidR="00846085" w:rsidRPr="00D8040A">
        <w:rPr>
          <w:rFonts w:hint="eastAsia"/>
          <w:sz w:val="19"/>
          <w:szCs w:val="19"/>
        </w:rPr>
        <w:t>に提出してください。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(1)　使用者が所有者と異なるときは、無料で使用していることを証明する書類(写し)</w:t>
      </w:r>
    </w:p>
    <w:p w:rsidR="00B0319F" w:rsidRPr="00D8040A" w:rsidRDefault="00B0319F">
      <w:pPr>
        <w:spacing w:line="260" w:lineRule="exact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　(2)　使用者、所有者に一定の資格を要するときは、</w:t>
      </w:r>
      <w:r w:rsidR="00325724" w:rsidRPr="00D8040A">
        <w:rPr>
          <w:rFonts w:hint="eastAsia"/>
          <w:sz w:val="19"/>
          <w:szCs w:val="19"/>
        </w:rPr>
        <w:t>主務官署の証明書、</w:t>
      </w:r>
      <w:r w:rsidRPr="00D8040A">
        <w:rPr>
          <w:rFonts w:hint="eastAsia"/>
          <w:sz w:val="19"/>
          <w:szCs w:val="19"/>
        </w:rPr>
        <w:t>その資格を証明する書類(写し)</w:t>
      </w:r>
    </w:p>
    <w:p w:rsidR="009A5638" w:rsidRPr="00D8040A" w:rsidRDefault="00B0319F" w:rsidP="00D8040A">
      <w:pPr>
        <w:spacing w:line="260" w:lineRule="exact"/>
        <w:ind w:left="283" w:hangingChars="149" w:hanging="283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 xml:space="preserve">　</w:t>
      </w:r>
      <w:r w:rsidR="00B548D3" w:rsidRPr="00D8040A">
        <w:rPr>
          <w:rFonts w:hint="eastAsia"/>
          <w:sz w:val="19"/>
          <w:szCs w:val="19"/>
        </w:rPr>
        <w:t>3</w:t>
      </w:r>
      <w:r w:rsidR="009A5638" w:rsidRPr="00D8040A">
        <w:rPr>
          <w:rFonts w:hint="eastAsia"/>
          <w:sz w:val="19"/>
          <w:szCs w:val="19"/>
        </w:rPr>
        <w:t xml:space="preserve">　</w:t>
      </w:r>
      <w:r w:rsidRPr="00D8040A">
        <w:rPr>
          <w:rFonts w:hint="eastAsia"/>
          <w:sz w:val="19"/>
          <w:szCs w:val="19"/>
        </w:rPr>
        <w:t>発生事由が、新規取得の場合は1を、中古取得の場合は2を、移動による受入れの場合は3を、その他の場合は4を「発生事由」欄に記入してください。</w:t>
      </w:r>
    </w:p>
    <w:p w:rsidR="00C63D36" w:rsidRPr="00D8040A" w:rsidRDefault="001422C0" w:rsidP="00D8040A">
      <w:pPr>
        <w:spacing w:line="260" w:lineRule="exact"/>
        <w:ind w:firstLineChars="100" w:firstLine="190"/>
        <w:rPr>
          <w:sz w:val="19"/>
          <w:szCs w:val="19"/>
        </w:rPr>
      </w:pPr>
      <w:r w:rsidRPr="00D8040A">
        <w:rPr>
          <w:rFonts w:hint="eastAsia"/>
          <w:sz w:val="19"/>
          <w:szCs w:val="19"/>
        </w:rPr>
        <w:t>4</w:t>
      </w:r>
      <w:r w:rsidR="00C63D36" w:rsidRPr="00D8040A">
        <w:rPr>
          <w:rFonts w:hint="eastAsia"/>
          <w:sz w:val="19"/>
          <w:szCs w:val="19"/>
        </w:rPr>
        <w:t xml:space="preserve">　※印欄は記入しないでください。</w:t>
      </w:r>
    </w:p>
    <w:sectPr w:rsidR="00C63D36" w:rsidRPr="00D8040A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6"/>
    <w:rsid w:val="00003970"/>
    <w:rsid w:val="00013967"/>
    <w:rsid w:val="00060EAB"/>
    <w:rsid w:val="00092C62"/>
    <w:rsid w:val="000D269C"/>
    <w:rsid w:val="00130A67"/>
    <w:rsid w:val="001422C0"/>
    <w:rsid w:val="001435C0"/>
    <w:rsid w:val="001946DA"/>
    <w:rsid w:val="001A1AE0"/>
    <w:rsid w:val="002419B9"/>
    <w:rsid w:val="00241F4B"/>
    <w:rsid w:val="002A24B6"/>
    <w:rsid w:val="00325213"/>
    <w:rsid w:val="00325724"/>
    <w:rsid w:val="00340128"/>
    <w:rsid w:val="003F1065"/>
    <w:rsid w:val="004A5A09"/>
    <w:rsid w:val="004B5EB7"/>
    <w:rsid w:val="004F0CFE"/>
    <w:rsid w:val="00536203"/>
    <w:rsid w:val="00562E6C"/>
    <w:rsid w:val="00567C7A"/>
    <w:rsid w:val="005758A6"/>
    <w:rsid w:val="005B2543"/>
    <w:rsid w:val="005D161E"/>
    <w:rsid w:val="00621BBA"/>
    <w:rsid w:val="006A2CD1"/>
    <w:rsid w:val="0071715F"/>
    <w:rsid w:val="00740739"/>
    <w:rsid w:val="00761798"/>
    <w:rsid w:val="007802F0"/>
    <w:rsid w:val="0078239B"/>
    <w:rsid w:val="007A7C43"/>
    <w:rsid w:val="00814AE1"/>
    <w:rsid w:val="00846085"/>
    <w:rsid w:val="00883DCB"/>
    <w:rsid w:val="00884757"/>
    <w:rsid w:val="00885567"/>
    <w:rsid w:val="009178A3"/>
    <w:rsid w:val="009840A1"/>
    <w:rsid w:val="00994C6D"/>
    <w:rsid w:val="009A54EB"/>
    <w:rsid w:val="009A5638"/>
    <w:rsid w:val="009D6C5A"/>
    <w:rsid w:val="009E319C"/>
    <w:rsid w:val="009E38F3"/>
    <w:rsid w:val="00A312BA"/>
    <w:rsid w:val="00A56210"/>
    <w:rsid w:val="00B0319F"/>
    <w:rsid w:val="00B25C4F"/>
    <w:rsid w:val="00B42346"/>
    <w:rsid w:val="00B548D3"/>
    <w:rsid w:val="00B64514"/>
    <w:rsid w:val="00BA29F5"/>
    <w:rsid w:val="00BE6897"/>
    <w:rsid w:val="00C10473"/>
    <w:rsid w:val="00C63D36"/>
    <w:rsid w:val="00C864E2"/>
    <w:rsid w:val="00D35516"/>
    <w:rsid w:val="00D8040A"/>
    <w:rsid w:val="00D87035"/>
    <w:rsid w:val="00DA61EC"/>
    <w:rsid w:val="00E3035B"/>
    <w:rsid w:val="00E615DA"/>
    <w:rsid w:val="00E75988"/>
    <w:rsid w:val="00E9156D"/>
    <w:rsid w:val="00ED59CE"/>
    <w:rsid w:val="00F4346F"/>
    <w:rsid w:val="00F60102"/>
    <w:rsid w:val="00FA560B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F3F3-C61E-422C-88DB-225B801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　博子</dc:creator>
  <cp:lastModifiedBy>＊</cp:lastModifiedBy>
  <cp:revision>2</cp:revision>
  <cp:lastPrinted>2017-05-25T06:38:00Z</cp:lastPrinted>
  <dcterms:created xsi:type="dcterms:W3CDTF">2020-09-16T06:26:00Z</dcterms:created>
  <dcterms:modified xsi:type="dcterms:W3CDTF">2020-09-16T06:26:00Z</dcterms:modified>
</cp:coreProperties>
</file>